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3644" w14:textId="50A5D1AB" w:rsidR="007C5281" w:rsidRDefault="007C5281" w:rsidP="007C5281">
      <w:pPr>
        <w:pStyle w:val="PlainTex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Fact or Fantasy?</w:t>
      </w:r>
    </w:p>
    <w:p w14:paraId="309BCB93" w14:textId="77777777" w:rsidR="004076F8" w:rsidRDefault="007C5281" w:rsidP="007C5281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Reading # 1 – Matthew 1:18-25</w:t>
      </w:r>
      <w:r w:rsidR="004076F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Reading # 2 – Luke 2:1-12</w:t>
      </w:r>
      <w:r w:rsidR="004076F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Reading # 3 – Luke 2:13-21</w:t>
      </w:r>
      <w:r w:rsidR="004076F8">
        <w:rPr>
          <w:rFonts w:ascii="Arial" w:hAnsi="Arial"/>
          <w:b/>
          <w:sz w:val="18"/>
        </w:rPr>
        <w:tab/>
      </w:r>
    </w:p>
    <w:p w14:paraId="63DD81D2" w14:textId="77777777" w:rsidR="007C5281" w:rsidRDefault="007C5281" w:rsidP="007C5281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Reading # 4 – Matthew 2:1-12</w:t>
      </w:r>
      <w:r w:rsidR="004076F8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Reading # 5 – Matthew 2:13-18</w:t>
      </w:r>
    </w:p>
    <w:p w14:paraId="43CA30B4" w14:textId="77777777" w:rsidR="007C5281" w:rsidRDefault="007C5281" w:rsidP="007C5281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18"/>
        </w:rPr>
      </w:pPr>
    </w:p>
    <w:p w14:paraId="3EBB33F2" w14:textId="77777777" w:rsidR="007C5281" w:rsidRPr="004076F8" w:rsidRDefault="007C5281" w:rsidP="007C5281">
      <w:pPr>
        <w:pStyle w:val="z-TopofForm"/>
        <w:jc w:val="left"/>
        <w:rPr>
          <w:b/>
          <w:bCs/>
          <w:sz w:val="18"/>
        </w:rPr>
      </w:pPr>
      <w:r w:rsidRPr="004076F8">
        <w:rPr>
          <w:b/>
          <w:bCs/>
          <w:sz w:val="18"/>
        </w:rPr>
        <w:t>Top of Form</w:t>
      </w:r>
    </w:p>
    <w:p w14:paraId="2EC49A7D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1. For the journey to Bethlehem Mary and Joseph</w:t>
      </w:r>
    </w:p>
    <w:p w14:paraId="47678381" w14:textId="77777777" w:rsidR="007C5281" w:rsidRPr="004076F8" w:rsidRDefault="007C5281" w:rsidP="0052554A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 xml:space="preserve">A: walked </w:t>
      </w:r>
      <w:r w:rsidRPr="004076F8">
        <w:rPr>
          <w:rFonts w:ascii="Arial" w:hAnsi="Arial" w:cs="Arial"/>
          <w:sz w:val="18"/>
        </w:rPr>
        <w:tab/>
        <w:t xml:space="preserve">B: Joseph walked and Mary rode a </w:t>
      </w:r>
      <w:proofErr w:type="gramStart"/>
      <w:r w:rsidRPr="004076F8">
        <w:rPr>
          <w:rFonts w:ascii="Arial" w:hAnsi="Arial" w:cs="Arial"/>
          <w:sz w:val="18"/>
        </w:rPr>
        <w:t xml:space="preserve">donkey  </w:t>
      </w:r>
      <w:r w:rsidRPr="004076F8">
        <w:rPr>
          <w:rFonts w:ascii="Arial" w:hAnsi="Arial" w:cs="Arial"/>
          <w:sz w:val="18"/>
        </w:rPr>
        <w:tab/>
      </w:r>
      <w:proofErr w:type="gramEnd"/>
      <w:r w:rsidRPr="004076F8">
        <w:rPr>
          <w:rFonts w:ascii="Arial" w:hAnsi="Arial" w:cs="Arial"/>
          <w:sz w:val="18"/>
        </w:rPr>
        <w:t xml:space="preserve">C: rode a bus  </w:t>
      </w:r>
      <w:r w:rsidRPr="004076F8">
        <w:rPr>
          <w:rFonts w:ascii="Arial" w:hAnsi="Arial" w:cs="Arial"/>
          <w:sz w:val="18"/>
        </w:rPr>
        <w:tab/>
        <w:t>D: The Bible does not say</w:t>
      </w:r>
    </w:p>
    <w:p w14:paraId="692CBA63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2. When Mary became pregnant, Mary and Joseph were</w:t>
      </w:r>
    </w:p>
    <w:p w14:paraId="73F74F96" w14:textId="77777777" w:rsidR="007C5281" w:rsidRDefault="007C5281" w:rsidP="0052554A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married</w:t>
      </w:r>
      <w:r w:rsidRPr="004076F8">
        <w:rPr>
          <w:rFonts w:ascii="Arial" w:hAnsi="Arial" w:cs="Arial"/>
          <w:sz w:val="18"/>
        </w:rPr>
        <w:tab/>
        <w:t>B: just friends</w:t>
      </w:r>
      <w:r w:rsidRPr="004076F8">
        <w:rPr>
          <w:rFonts w:ascii="Arial" w:hAnsi="Arial" w:cs="Arial"/>
          <w:sz w:val="18"/>
        </w:rPr>
        <w:tab/>
        <w:t>C: engaged</w:t>
      </w:r>
      <w:r w:rsidRPr="004076F8">
        <w:rPr>
          <w:rFonts w:ascii="Arial" w:hAnsi="Arial" w:cs="Arial"/>
          <w:sz w:val="18"/>
        </w:rPr>
        <w:tab/>
        <w:t>D: none of the above</w:t>
      </w:r>
    </w:p>
    <w:p w14:paraId="71B535B6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 xml:space="preserve">3. When Mary became </w:t>
      </w:r>
      <w:proofErr w:type="gramStart"/>
      <w:r w:rsidRPr="004076F8">
        <w:rPr>
          <w:rFonts w:ascii="Arial" w:hAnsi="Arial" w:cs="Arial"/>
          <w:b/>
          <w:bCs/>
          <w:sz w:val="18"/>
        </w:rPr>
        <w:t>pregnant</w:t>
      </w:r>
      <w:r w:rsidRPr="004076F8">
        <w:rPr>
          <w:color w:val="FF0000"/>
          <w:sz w:val="18"/>
        </w:rPr>
        <w:t xml:space="preserve"> </w:t>
      </w:r>
      <w:r w:rsidR="004076F8">
        <w:rPr>
          <w:color w:val="FF0000"/>
          <w:sz w:val="18"/>
        </w:rPr>
        <w:t xml:space="preserve"> </w:t>
      </w:r>
      <w:r w:rsidR="003F5179">
        <w:rPr>
          <w:color w:val="FF0000"/>
          <w:sz w:val="18"/>
        </w:rPr>
        <w:tab/>
      </w:r>
      <w:proofErr w:type="gramEnd"/>
      <w:r w:rsidRPr="004076F8">
        <w:rPr>
          <w:color w:val="FF0000"/>
          <w:sz w:val="18"/>
        </w:rPr>
        <w:t>Matthew 1:19 and Luke 1:39,56</w:t>
      </w:r>
    </w:p>
    <w:p w14:paraId="4FDA69A6" w14:textId="77777777" w:rsidR="0052554A" w:rsidRDefault="007C5281" w:rsidP="0052554A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Joseph married her</w:t>
      </w:r>
      <w:r w:rsidRPr="004076F8">
        <w:rPr>
          <w:rFonts w:ascii="Arial" w:hAnsi="Arial" w:cs="Arial"/>
          <w:sz w:val="18"/>
        </w:rPr>
        <w:tab/>
        <w:t>B: Joseph wanted to dissolve their relationship</w:t>
      </w:r>
      <w:r w:rsidRPr="004076F8">
        <w:rPr>
          <w:rFonts w:ascii="Arial" w:hAnsi="Arial" w:cs="Arial"/>
          <w:sz w:val="18"/>
        </w:rPr>
        <w:tab/>
        <w:t>C: Mary left Nazareth for a while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 xml:space="preserve">D: an angel told them to go to Bethlehem    E: both B and </w:t>
      </w:r>
      <w:proofErr w:type="gramStart"/>
      <w:r w:rsidRPr="004076F8">
        <w:rPr>
          <w:rFonts w:ascii="Arial" w:hAnsi="Arial" w:cs="Arial"/>
          <w:sz w:val="18"/>
        </w:rPr>
        <w:t>C</w:t>
      </w:r>
      <w:r w:rsidRPr="004076F8">
        <w:rPr>
          <w:rFonts w:ascii="Arial" w:hAnsi="Arial" w:cs="Arial"/>
          <w:color w:val="FF0000"/>
          <w:sz w:val="18"/>
        </w:rPr>
        <w:t xml:space="preserve">  </w:t>
      </w:r>
      <w:r w:rsidRPr="004076F8">
        <w:rPr>
          <w:rFonts w:ascii="Arial" w:hAnsi="Arial" w:cs="Arial"/>
          <w:sz w:val="18"/>
        </w:rPr>
        <w:t>F</w:t>
      </w:r>
      <w:proofErr w:type="gramEnd"/>
      <w:r w:rsidRPr="004076F8">
        <w:rPr>
          <w:rFonts w:ascii="Arial" w:hAnsi="Arial" w:cs="Arial"/>
          <w:sz w:val="18"/>
        </w:rPr>
        <w:t>: both B and D</w:t>
      </w:r>
    </w:p>
    <w:p w14:paraId="0913D9C1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4. Christmas has always been observed</w:t>
      </w:r>
    </w:p>
    <w:p w14:paraId="5995696C" w14:textId="77777777" w:rsidR="007C5281" w:rsidRDefault="007C5281" w:rsidP="0052554A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on December 25</w:t>
      </w:r>
      <w:proofErr w:type="gramStart"/>
      <w:r w:rsidRPr="004076F8">
        <w:rPr>
          <w:rFonts w:ascii="Arial" w:hAnsi="Arial" w:cs="Arial"/>
          <w:sz w:val="18"/>
        </w:rPr>
        <w:tab/>
        <w:t xml:space="preserve">  B</w:t>
      </w:r>
      <w:proofErr w:type="gramEnd"/>
      <w:r w:rsidRPr="004076F8">
        <w:rPr>
          <w:rFonts w:ascii="Arial" w:hAnsi="Arial" w:cs="Arial"/>
          <w:sz w:val="18"/>
        </w:rPr>
        <w:t>: on January 17</w:t>
      </w:r>
      <w:r w:rsidRPr="004076F8">
        <w:rPr>
          <w:rFonts w:ascii="Arial" w:hAnsi="Arial" w:cs="Arial"/>
          <w:sz w:val="18"/>
        </w:rPr>
        <w:tab/>
        <w:t xml:space="preserve">  C: at Grandma's house</w:t>
      </w:r>
      <w:r w:rsidRPr="004076F8">
        <w:rPr>
          <w:rFonts w:ascii="Arial" w:hAnsi="Arial" w:cs="Arial"/>
          <w:sz w:val="18"/>
        </w:rPr>
        <w:tab/>
        <w:t>D: none of the above</w:t>
      </w:r>
    </w:p>
    <w:p w14:paraId="53FA49CC" w14:textId="77777777" w:rsidR="0052554A" w:rsidRDefault="007C5281" w:rsidP="0052554A">
      <w:pPr>
        <w:pStyle w:val="NormalWeb"/>
        <w:spacing w:before="0" w:beforeAutospacing="0" w:after="0" w:afterAutospacing="0"/>
        <w:rPr>
          <w:b/>
          <w:bCs/>
          <w:i/>
          <w:iCs/>
          <w:color w:val="FF0000"/>
          <w:sz w:val="20"/>
        </w:rPr>
      </w:pPr>
      <w:r w:rsidRPr="004076F8">
        <w:rPr>
          <w:rFonts w:ascii="Arial" w:hAnsi="Arial" w:cs="Arial"/>
          <w:b/>
          <w:bCs/>
          <w:sz w:val="18"/>
        </w:rPr>
        <w:t>5. Who directed Mary and Joseph to go to Bethlehem?</w:t>
      </w:r>
      <w:r w:rsidRPr="004076F8">
        <w:rPr>
          <w:rFonts w:ascii="Arial" w:hAnsi="Arial" w:cs="Arial"/>
          <w:color w:val="FF0000"/>
          <w:sz w:val="18"/>
        </w:rPr>
        <w:t xml:space="preserve"> </w:t>
      </w:r>
      <w:r w:rsidR="003F5179">
        <w:rPr>
          <w:rFonts w:ascii="Arial" w:hAnsi="Arial" w:cs="Arial"/>
          <w:color w:val="FF0000"/>
          <w:sz w:val="18"/>
        </w:rPr>
        <w:tab/>
      </w:r>
      <w:r w:rsidRPr="004076F8">
        <w:rPr>
          <w:rFonts w:ascii="Arial" w:hAnsi="Arial" w:cs="Arial"/>
          <w:color w:val="FF0000"/>
          <w:sz w:val="18"/>
        </w:rPr>
        <w:t>[</w:t>
      </w:r>
      <w:r w:rsidRPr="004076F8">
        <w:rPr>
          <w:b/>
          <w:bCs/>
          <w:i/>
          <w:iCs/>
          <w:color w:val="FF0000"/>
          <w:sz w:val="20"/>
        </w:rPr>
        <w:t>Luke 2:</w:t>
      </w:r>
      <w:r w:rsidR="0052554A">
        <w:rPr>
          <w:b/>
          <w:bCs/>
          <w:i/>
          <w:iCs/>
          <w:color w:val="FF0000"/>
          <w:sz w:val="20"/>
        </w:rPr>
        <w:t xml:space="preserve">1} </w:t>
      </w:r>
    </w:p>
    <w:p w14:paraId="43EDF0B9" w14:textId="77777777" w:rsidR="0052554A" w:rsidRDefault="007C5281" w:rsidP="0052554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Herod</w:t>
      </w:r>
      <w:r w:rsid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B: an angel</w:t>
      </w:r>
      <w:r w:rsidRPr="004076F8">
        <w:rPr>
          <w:rFonts w:ascii="Arial" w:hAnsi="Arial" w:cs="Arial"/>
          <w:sz w:val="18"/>
        </w:rPr>
        <w:tab/>
        <w:t>C: Caesar</w:t>
      </w:r>
      <w:r w:rsidRPr="004076F8">
        <w:rPr>
          <w:rFonts w:ascii="Arial" w:hAnsi="Arial" w:cs="Arial"/>
          <w:sz w:val="18"/>
        </w:rPr>
        <w:tab/>
        <w:t>D: the IRS</w:t>
      </w:r>
    </w:p>
    <w:p w14:paraId="1A38CC57" w14:textId="77777777" w:rsidR="0052554A" w:rsidRDefault="007C5281" w:rsidP="0052554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 xml:space="preserve"> </w:t>
      </w:r>
    </w:p>
    <w:p w14:paraId="1003E500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6. Just what is a "heavenly host"?</w:t>
      </w:r>
      <w:r w:rsidR="003F5179">
        <w:rPr>
          <w:rFonts w:ascii="Arial" w:hAnsi="Arial" w:cs="Arial"/>
          <w:b/>
          <w:bCs/>
          <w:sz w:val="18"/>
        </w:rPr>
        <w:tab/>
      </w:r>
      <w:r w:rsidRPr="004076F8">
        <w:rPr>
          <w:rFonts w:ascii="Arial" w:hAnsi="Arial" w:cs="Arial"/>
          <w:b/>
          <w:bCs/>
          <w:sz w:val="18"/>
        </w:rPr>
        <w:t xml:space="preserve"> </w:t>
      </w:r>
      <w:r w:rsidRPr="004076F8">
        <w:rPr>
          <w:rFonts w:cs="Arial"/>
          <w:b/>
          <w:i/>
          <w:color w:val="FF0000"/>
          <w:sz w:val="18"/>
        </w:rPr>
        <w:t>[</w:t>
      </w:r>
      <w:r w:rsidRPr="004076F8">
        <w:rPr>
          <w:b/>
          <w:bCs/>
          <w:i/>
          <w:iCs/>
          <w:color w:val="FF0000"/>
          <w:sz w:val="18"/>
        </w:rPr>
        <w:t xml:space="preserve">Luke 2:13-14]  </w:t>
      </w:r>
    </w:p>
    <w:p w14:paraId="0074D7BE" w14:textId="77777777" w:rsidR="0052554A" w:rsidRDefault="007C5281" w:rsidP="0052554A">
      <w:pPr>
        <w:autoSpaceDE w:val="0"/>
        <w:autoSpaceDN w:val="0"/>
        <w:adjustRightInd w:val="0"/>
        <w:spacing w:after="120"/>
        <w:ind w:left="720"/>
        <w:rPr>
          <w:rFonts w:cs="Arial"/>
          <w:sz w:val="18"/>
        </w:rPr>
      </w:pPr>
      <w:r w:rsidRPr="004076F8">
        <w:rPr>
          <w:rFonts w:cs="Arial"/>
          <w:sz w:val="18"/>
        </w:rPr>
        <w:t>A: an angelic choir</w:t>
      </w:r>
      <w:r w:rsidR="004076F8">
        <w:rPr>
          <w:rFonts w:cs="Arial"/>
          <w:sz w:val="18"/>
        </w:rPr>
        <w:tab/>
      </w:r>
      <w:r w:rsidRPr="004076F8">
        <w:rPr>
          <w:rFonts w:cs="Arial"/>
          <w:sz w:val="18"/>
        </w:rPr>
        <w:t>B: the welcoming angel in heaven</w:t>
      </w:r>
      <w:r w:rsidR="004076F8">
        <w:rPr>
          <w:rFonts w:cs="Arial"/>
          <w:sz w:val="18"/>
        </w:rPr>
        <w:tab/>
      </w:r>
      <w:r w:rsidRPr="004076F8">
        <w:rPr>
          <w:rFonts w:cs="Arial"/>
          <w:sz w:val="18"/>
        </w:rPr>
        <w:t>C: an army of angels</w:t>
      </w:r>
      <w:r w:rsidRPr="004076F8">
        <w:rPr>
          <w:rFonts w:cs="Arial"/>
          <w:color w:val="FF0000"/>
          <w:sz w:val="18"/>
        </w:rPr>
        <w:t xml:space="preserve">         </w:t>
      </w:r>
      <w:r w:rsidRPr="004076F8">
        <w:rPr>
          <w:rFonts w:cs="Arial"/>
          <w:sz w:val="18"/>
        </w:rPr>
        <w:t>D: none of the above</w:t>
      </w:r>
    </w:p>
    <w:p w14:paraId="1D8543FB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7. How many angels spoke to the shepherd?</w:t>
      </w:r>
      <w:r w:rsidRPr="004076F8">
        <w:rPr>
          <w:rFonts w:cs="Arial"/>
          <w:b/>
          <w:i/>
          <w:color w:val="FF0000"/>
          <w:sz w:val="18"/>
        </w:rPr>
        <w:t xml:space="preserve"> [Luke 2:10]</w:t>
      </w:r>
    </w:p>
    <w:p w14:paraId="1C8DB141" w14:textId="77777777" w:rsidR="007C5281" w:rsidRDefault="007C5281" w:rsidP="0052554A">
      <w:pPr>
        <w:pStyle w:val="NormalWeb"/>
        <w:spacing w:before="0" w:beforeAutospacing="0" w:after="12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a multitude</w:t>
      </w:r>
      <w:r w:rsidRPr="004076F8">
        <w:rPr>
          <w:rFonts w:ascii="Arial" w:hAnsi="Arial" w:cs="Arial"/>
          <w:sz w:val="18"/>
        </w:rPr>
        <w:tab/>
        <w:t>B: two-Gabriel and Michael</w:t>
      </w:r>
      <w:r w:rsidRPr="004076F8">
        <w:rPr>
          <w:rFonts w:ascii="Arial" w:hAnsi="Arial" w:cs="Arial"/>
          <w:sz w:val="18"/>
        </w:rPr>
        <w:tab/>
        <w:t>C: one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D: who knows</w:t>
      </w:r>
    </w:p>
    <w:p w14:paraId="02D5CB05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8. What song did the angels sing?</w:t>
      </w:r>
      <w:r w:rsidR="003F5179">
        <w:rPr>
          <w:rFonts w:ascii="Arial" w:hAnsi="Arial" w:cs="Arial"/>
          <w:b/>
          <w:bCs/>
          <w:sz w:val="18"/>
        </w:rPr>
        <w:tab/>
      </w:r>
      <w:r w:rsidRPr="004076F8">
        <w:rPr>
          <w:rFonts w:cs="Arial"/>
          <w:b/>
          <w:i/>
          <w:color w:val="000000"/>
          <w:sz w:val="18"/>
        </w:rPr>
        <w:t xml:space="preserve"> </w:t>
      </w:r>
      <w:r w:rsidRPr="004076F8">
        <w:rPr>
          <w:rFonts w:cs="Arial"/>
          <w:b/>
          <w:i/>
          <w:color w:val="FF0000"/>
          <w:sz w:val="18"/>
        </w:rPr>
        <w:t>[</w:t>
      </w:r>
      <w:r w:rsidRPr="004076F8">
        <w:rPr>
          <w:b/>
          <w:bCs/>
          <w:i/>
          <w:iCs/>
          <w:color w:val="FF0000"/>
          <w:sz w:val="18"/>
        </w:rPr>
        <w:t xml:space="preserve">Luke 2:13-14]  </w:t>
      </w:r>
    </w:p>
    <w:p w14:paraId="5EDA23B8" w14:textId="77777777" w:rsidR="007C5281" w:rsidRPr="004076F8" w:rsidRDefault="007C5281" w:rsidP="007C5281">
      <w:pPr>
        <w:autoSpaceDE w:val="0"/>
        <w:autoSpaceDN w:val="0"/>
        <w:adjustRightInd w:val="0"/>
        <w:ind w:left="720"/>
        <w:rPr>
          <w:rFonts w:ascii="Times New Roman" w:hAnsi="Times New Roman"/>
          <w:sz w:val="14"/>
          <w:szCs w:val="24"/>
        </w:rPr>
      </w:pPr>
      <w:r w:rsidRPr="0052554A">
        <w:rPr>
          <w:rFonts w:cs="Arial"/>
          <w:sz w:val="18"/>
        </w:rPr>
        <w:t>A: "O Little Town of Bethlehem</w:t>
      </w:r>
      <w:r w:rsidRPr="0052554A">
        <w:rPr>
          <w:rFonts w:cs="Arial"/>
          <w:sz w:val="18"/>
        </w:rPr>
        <w:tab/>
        <w:t>B: "Joy to the World"</w:t>
      </w:r>
      <w:r w:rsidRPr="0052554A">
        <w:rPr>
          <w:rFonts w:cs="Arial"/>
          <w:sz w:val="18"/>
        </w:rPr>
        <w:tab/>
        <w:t>C: "Glory to God in the Highest"</w:t>
      </w:r>
      <w:r w:rsidRPr="0052554A">
        <w:rPr>
          <w:rFonts w:cs="Arial"/>
          <w:sz w:val="18"/>
        </w:rPr>
        <w:tab/>
        <w:t>D: none of the</w:t>
      </w:r>
      <w:r w:rsidR="004076F8" w:rsidRPr="0052554A">
        <w:rPr>
          <w:rFonts w:cs="Arial"/>
          <w:sz w:val="18"/>
        </w:rPr>
        <w:t>se</w:t>
      </w:r>
      <w:r w:rsidRPr="004076F8">
        <w:rPr>
          <w:rFonts w:cs="Arial"/>
          <w:sz w:val="20"/>
        </w:rPr>
        <w:t xml:space="preserve"> </w:t>
      </w:r>
    </w:p>
    <w:p w14:paraId="71992212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</w:p>
    <w:p w14:paraId="1ABD0BFF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9. The baby Jesus was born in a</w:t>
      </w:r>
      <w:r w:rsidR="001B6E6E" w:rsidRPr="004076F8">
        <w:rPr>
          <w:rFonts w:ascii="Arial" w:hAnsi="Arial" w:cs="Arial"/>
          <w:b/>
          <w:bCs/>
          <w:sz w:val="18"/>
        </w:rPr>
        <w:t xml:space="preserve"> </w:t>
      </w:r>
      <w:r w:rsidR="003F5179">
        <w:rPr>
          <w:rFonts w:ascii="Arial" w:hAnsi="Arial" w:cs="Arial"/>
          <w:b/>
          <w:bCs/>
          <w:sz w:val="18"/>
        </w:rPr>
        <w:tab/>
      </w:r>
      <w:r w:rsidR="001B6E6E" w:rsidRPr="004076F8">
        <w:rPr>
          <w:rFonts w:cs="Arial"/>
          <w:b/>
          <w:i/>
          <w:color w:val="FF0000"/>
          <w:sz w:val="18"/>
        </w:rPr>
        <w:t>[</w:t>
      </w:r>
      <w:r w:rsidR="001B6E6E" w:rsidRPr="004076F8">
        <w:rPr>
          <w:b/>
          <w:i/>
          <w:color w:val="FF0000"/>
          <w:sz w:val="18"/>
        </w:rPr>
        <w:t>Luke 2:7]</w:t>
      </w:r>
    </w:p>
    <w:p w14:paraId="6181E810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cave</w:t>
      </w:r>
      <w:r w:rsidRPr="004076F8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B: manger</w:t>
      </w:r>
      <w:r w:rsidRPr="004076F8">
        <w:rPr>
          <w:rFonts w:ascii="Arial" w:hAnsi="Arial" w:cs="Arial"/>
          <w:sz w:val="18"/>
        </w:rPr>
        <w:tab/>
        <w:t>C: barn</w:t>
      </w:r>
      <w:r w:rsidRPr="004076F8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 xml:space="preserve">D: Who knows </w:t>
      </w:r>
    </w:p>
    <w:p w14:paraId="4FB09104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</w:p>
    <w:p w14:paraId="43B8332D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10. What animals were present at Jesus birth?</w:t>
      </w:r>
    </w:p>
    <w:p w14:paraId="0C900E55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 xml:space="preserve">A: cows, sheep </w:t>
      </w:r>
      <w:r w:rsidR="0052554A">
        <w:rPr>
          <w:rFonts w:ascii="Arial" w:hAnsi="Arial" w:cs="Arial"/>
          <w:sz w:val="18"/>
        </w:rPr>
        <w:t>&amp;</w:t>
      </w:r>
      <w:r w:rsidRPr="004076F8">
        <w:rPr>
          <w:rFonts w:ascii="Arial" w:hAnsi="Arial" w:cs="Arial"/>
          <w:sz w:val="18"/>
        </w:rPr>
        <w:t xml:space="preserve"> camels</w:t>
      </w:r>
      <w:r w:rsidRPr="004076F8">
        <w:rPr>
          <w:rFonts w:ascii="Arial" w:hAnsi="Arial" w:cs="Arial"/>
          <w:sz w:val="18"/>
        </w:rPr>
        <w:tab/>
        <w:t>B: cows, sheep and donkeys</w:t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 xml:space="preserve">C: lion, tigers, </w:t>
      </w:r>
      <w:r w:rsidR="0052554A">
        <w:rPr>
          <w:rFonts w:ascii="Arial" w:hAnsi="Arial" w:cs="Arial"/>
          <w:sz w:val="18"/>
        </w:rPr>
        <w:t>&amp;</w:t>
      </w:r>
      <w:r w:rsidRPr="004076F8">
        <w:rPr>
          <w:rFonts w:ascii="Arial" w:hAnsi="Arial" w:cs="Arial"/>
          <w:sz w:val="18"/>
        </w:rPr>
        <w:t xml:space="preserve"> bears</w:t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D: none of the above</w:t>
      </w:r>
    </w:p>
    <w:p w14:paraId="0D828336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</w:p>
    <w:p w14:paraId="62F06829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11. What is a manger anyway?</w:t>
      </w:r>
    </w:p>
    <w:p w14:paraId="3BD8D9EA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barn</w:t>
      </w:r>
      <w:r w:rsidRPr="004076F8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B: a place for hay</w:t>
      </w:r>
      <w:r w:rsidRPr="004076F8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C: a feeding trough</w:t>
      </w:r>
      <w:r w:rsidRPr="004076F8">
        <w:rPr>
          <w:rFonts w:ascii="Arial" w:hAnsi="Arial" w:cs="Arial"/>
          <w:sz w:val="18"/>
        </w:rPr>
        <w:tab/>
        <w:t>D: a Greek term for a nursery</w:t>
      </w:r>
    </w:p>
    <w:p w14:paraId="092CCADD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</w:p>
    <w:p w14:paraId="166F467F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 xml:space="preserve">12. When did baby </w:t>
      </w:r>
      <w:proofErr w:type="gramStart"/>
      <w:r w:rsidRPr="004076F8">
        <w:rPr>
          <w:rFonts w:ascii="Arial" w:hAnsi="Arial" w:cs="Arial"/>
          <w:b/>
          <w:bCs/>
          <w:sz w:val="18"/>
        </w:rPr>
        <w:t>Jesus</w:t>
      </w:r>
      <w:proofErr w:type="gramEnd"/>
      <w:r w:rsidRPr="004076F8">
        <w:rPr>
          <w:rFonts w:ascii="Arial" w:hAnsi="Arial" w:cs="Arial"/>
          <w:b/>
          <w:bCs/>
          <w:sz w:val="18"/>
        </w:rPr>
        <w:t xml:space="preserve"> cry?</w:t>
      </w:r>
      <w:r w:rsidR="003F5179">
        <w:rPr>
          <w:rFonts w:ascii="Arial" w:hAnsi="Arial" w:cs="Arial"/>
          <w:b/>
          <w:bCs/>
          <w:sz w:val="18"/>
        </w:rPr>
        <w:tab/>
      </w:r>
      <w:r w:rsidR="001B6E6E" w:rsidRPr="004076F8">
        <w:rPr>
          <w:b/>
          <w:bCs/>
          <w:i/>
          <w:iCs/>
          <w:color w:val="000000"/>
          <w:sz w:val="18"/>
        </w:rPr>
        <w:t xml:space="preserve"> </w:t>
      </w:r>
      <w:r w:rsidR="001B6E6E" w:rsidRPr="004076F8">
        <w:rPr>
          <w:b/>
          <w:bCs/>
          <w:i/>
          <w:iCs/>
          <w:color w:val="FF0000"/>
          <w:sz w:val="18"/>
        </w:rPr>
        <w:t>[Hebrews 4:15]</w:t>
      </w:r>
    </w:p>
    <w:p w14:paraId="45F0312E" w14:textId="77777777" w:rsidR="007C5281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when He saw the wise men</w:t>
      </w:r>
      <w:r w:rsidRPr="004076F8">
        <w:rPr>
          <w:rFonts w:ascii="Arial" w:hAnsi="Arial" w:cs="Arial"/>
          <w:sz w:val="18"/>
        </w:rPr>
        <w:tab/>
        <w:t>B: whenever babies usually cry</w:t>
      </w:r>
      <w:r w:rsidRPr="004076F8">
        <w:rPr>
          <w:rFonts w:ascii="Arial" w:hAnsi="Arial" w:cs="Arial"/>
          <w:sz w:val="18"/>
        </w:rPr>
        <w:tab/>
        <w:t>C: when the cattle started lowing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D: no crying he makes</w:t>
      </w:r>
    </w:p>
    <w:p w14:paraId="2A9B90A6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13. Joseph's family was from</w:t>
      </w:r>
      <w:r w:rsidR="001B6E6E" w:rsidRPr="004076F8">
        <w:rPr>
          <w:rFonts w:ascii="Arial" w:hAnsi="Arial" w:cs="Arial"/>
          <w:b/>
          <w:bCs/>
          <w:sz w:val="18"/>
        </w:rPr>
        <w:t xml:space="preserve"> </w:t>
      </w:r>
      <w:r w:rsidR="003F5179">
        <w:rPr>
          <w:rFonts w:ascii="Arial" w:hAnsi="Arial" w:cs="Arial"/>
          <w:b/>
          <w:bCs/>
          <w:sz w:val="18"/>
        </w:rPr>
        <w:tab/>
      </w:r>
      <w:r w:rsidR="004076F8">
        <w:rPr>
          <w:rFonts w:ascii="Arial" w:hAnsi="Arial" w:cs="Arial"/>
          <w:b/>
          <w:bCs/>
          <w:sz w:val="18"/>
        </w:rPr>
        <w:t xml:space="preserve"> </w:t>
      </w:r>
      <w:r w:rsidR="001B6E6E" w:rsidRPr="004076F8">
        <w:rPr>
          <w:b/>
          <w:bCs/>
          <w:i/>
          <w:iCs/>
          <w:color w:val="FF0000"/>
          <w:sz w:val="18"/>
        </w:rPr>
        <w:t>[Luke 2:4]</w:t>
      </w:r>
    </w:p>
    <w:p w14:paraId="2D08E91A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Jerusalem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B: Nazareth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C: Bethlehem</w:t>
      </w:r>
      <w:r w:rsidRPr="004076F8">
        <w:rPr>
          <w:rFonts w:ascii="Arial" w:hAnsi="Arial" w:cs="Arial"/>
          <w:sz w:val="18"/>
        </w:rPr>
        <w:tab/>
        <w:t>D: none of the above</w:t>
      </w:r>
    </w:p>
    <w:p w14:paraId="49E35825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</w:p>
    <w:p w14:paraId="31B96B25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14. Who saw the star over Bethlehem?</w:t>
      </w:r>
      <w:r w:rsidR="003F5179">
        <w:rPr>
          <w:rFonts w:ascii="Arial" w:hAnsi="Arial" w:cs="Arial"/>
          <w:b/>
          <w:bCs/>
          <w:sz w:val="18"/>
        </w:rPr>
        <w:tab/>
      </w:r>
      <w:r w:rsidR="001B6E6E" w:rsidRPr="004076F8">
        <w:rPr>
          <w:b/>
          <w:i/>
          <w:color w:val="000000"/>
          <w:sz w:val="18"/>
        </w:rPr>
        <w:t xml:space="preserve"> </w:t>
      </w:r>
      <w:r w:rsidR="001B6E6E" w:rsidRPr="004076F8">
        <w:rPr>
          <w:b/>
          <w:i/>
          <w:color w:val="FF0000"/>
          <w:sz w:val="18"/>
        </w:rPr>
        <w:t>[</w:t>
      </w:r>
      <w:r w:rsidR="001B6E6E" w:rsidRPr="004076F8">
        <w:rPr>
          <w:b/>
          <w:bCs/>
          <w:i/>
          <w:iCs/>
          <w:color w:val="FF0000"/>
          <w:sz w:val="18"/>
        </w:rPr>
        <w:t>Matthew 2:1-2]</w:t>
      </w:r>
    </w:p>
    <w:p w14:paraId="31502CE7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Mary and Joseph</w:t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B: shepherds</w:t>
      </w:r>
      <w:r w:rsidR="0052554A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C: the three kings</w:t>
      </w:r>
      <w:r w:rsidRPr="004076F8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D: both b and C      E: none of the</w:t>
      </w:r>
      <w:r w:rsidR="004076F8">
        <w:rPr>
          <w:rFonts w:ascii="Arial" w:hAnsi="Arial" w:cs="Arial"/>
          <w:sz w:val="18"/>
        </w:rPr>
        <w:t>se</w:t>
      </w:r>
    </w:p>
    <w:p w14:paraId="6BD7782D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 xml:space="preserve"> </w:t>
      </w:r>
    </w:p>
    <w:p w14:paraId="442A4385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15. What sign were the shepherds to look for?</w:t>
      </w:r>
      <w:r w:rsidR="001B6E6E" w:rsidRPr="004076F8">
        <w:rPr>
          <w:rFonts w:ascii="Arial" w:hAnsi="Arial" w:cs="Arial"/>
          <w:b/>
          <w:bCs/>
          <w:sz w:val="18"/>
        </w:rPr>
        <w:t xml:space="preserve"> </w:t>
      </w:r>
      <w:r w:rsidR="003F5179">
        <w:rPr>
          <w:rFonts w:ascii="Arial" w:hAnsi="Arial" w:cs="Arial"/>
          <w:b/>
          <w:bCs/>
          <w:sz w:val="18"/>
        </w:rPr>
        <w:tab/>
      </w:r>
      <w:r w:rsidR="001B6E6E" w:rsidRPr="004076F8">
        <w:rPr>
          <w:b/>
          <w:bCs/>
          <w:i/>
          <w:iCs/>
          <w:color w:val="000000"/>
          <w:sz w:val="18"/>
        </w:rPr>
        <w:t xml:space="preserve"> </w:t>
      </w:r>
      <w:r w:rsidR="001B6E6E" w:rsidRPr="004076F8">
        <w:rPr>
          <w:b/>
          <w:bCs/>
          <w:i/>
          <w:iCs/>
          <w:color w:val="FF0000"/>
          <w:sz w:val="18"/>
        </w:rPr>
        <w:t>[Luke 2:10-12]</w:t>
      </w:r>
      <w:r w:rsidR="001B6E6E" w:rsidRPr="004076F8">
        <w:rPr>
          <w:b/>
          <w:bCs/>
          <w:i/>
          <w:iCs/>
          <w:color w:val="000000"/>
          <w:sz w:val="18"/>
        </w:rPr>
        <w:t xml:space="preserve">  </w:t>
      </w:r>
    </w:p>
    <w:p w14:paraId="246D11D2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a star over the stable</w:t>
      </w:r>
      <w:r w:rsidRPr="004076F8">
        <w:rPr>
          <w:rFonts w:ascii="Arial" w:hAnsi="Arial" w:cs="Arial"/>
          <w:sz w:val="18"/>
        </w:rPr>
        <w:tab/>
        <w:t>B: a barn outlined with Christmas lights</w:t>
      </w:r>
      <w:r w:rsid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C: a baby in a manger</w:t>
      </w:r>
      <w:r w:rsidRPr="004076F8">
        <w:rPr>
          <w:rFonts w:ascii="Arial" w:hAnsi="Arial" w:cs="Arial"/>
          <w:sz w:val="18"/>
        </w:rPr>
        <w:tab/>
        <w:t>D: both a and c</w:t>
      </w:r>
    </w:p>
    <w:p w14:paraId="07516A3A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</w:p>
    <w:p w14:paraId="5964EABE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16. What did the innkeeper say to Mary and Joseph?</w:t>
      </w:r>
    </w:p>
    <w:p w14:paraId="0F8E534B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I have a stable out back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B: There's no room in the inn</w:t>
      </w:r>
      <w:r w:rsidRPr="004076F8">
        <w:rPr>
          <w:rFonts w:ascii="Arial" w:hAnsi="Arial" w:cs="Arial"/>
          <w:sz w:val="18"/>
        </w:rPr>
        <w:tab/>
        <w:t>C: both A and B</w:t>
      </w:r>
      <w:r w:rsidRPr="004076F8">
        <w:rPr>
          <w:rFonts w:ascii="Arial" w:hAnsi="Arial" w:cs="Arial"/>
          <w:sz w:val="18"/>
        </w:rPr>
        <w:tab/>
        <w:t>D: neither A or B</w:t>
      </w:r>
    </w:p>
    <w:p w14:paraId="621E16AC" w14:textId="77777777" w:rsidR="004076F8" w:rsidRPr="004076F8" w:rsidRDefault="004076F8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</w:p>
    <w:p w14:paraId="3758A7B1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17. How many wise men came to see Jesus?</w:t>
      </w:r>
    </w:p>
    <w:p w14:paraId="5F25F7A8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One</w:t>
      </w:r>
      <w:r w:rsidRPr="004076F8">
        <w:rPr>
          <w:rFonts w:ascii="Arial" w:hAnsi="Arial" w:cs="Arial"/>
          <w:sz w:val="18"/>
        </w:rPr>
        <w:tab/>
        <w:t>B: Three</w:t>
      </w:r>
      <w:r w:rsidRPr="004076F8">
        <w:rPr>
          <w:rFonts w:ascii="Arial" w:hAnsi="Arial" w:cs="Arial"/>
          <w:sz w:val="18"/>
        </w:rPr>
        <w:tab/>
      </w:r>
      <w:r w:rsid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C: Twelve</w:t>
      </w:r>
      <w:r w:rsidRPr="004076F8">
        <w:rPr>
          <w:rFonts w:ascii="Arial" w:hAnsi="Arial" w:cs="Arial"/>
          <w:sz w:val="18"/>
        </w:rPr>
        <w:tab/>
        <w:t>D: The Bible doesn't say</w:t>
      </w:r>
    </w:p>
    <w:p w14:paraId="4E9AD760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</w:p>
    <w:p w14:paraId="25455492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18. What in the world are Magi?</w:t>
      </w:r>
      <w:r w:rsidR="004076F8" w:rsidRPr="004076F8">
        <w:rPr>
          <w:rFonts w:ascii="Arial" w:hAnsi="Arial" w:cs="Arial"/>
          <w:b/>
          <w:bCs/>
          <w:sz w:val="18"/>
        </w:rPr>
        <w:t xml:space="preserve"> </w:t>
      </w:r>
      <w:r w:rsidR="003F5179">
        <w:rPr>
          <w:rFonts w:ascii="Arial" w:hAnsi="Arial" w:cs="Arial"/>
          <w:b/>
          <w:bCs/>
          <w:sz w:val="18"/>
        </w:rPr>
        <w:tab/>
      </w:r>
      <w:r w:rsidR="004076F8" w:rsidRPr="004076F8">
        <w:rPr>
          <w:b/>
          <w:i/>
          <w:color w:val="000000"/>
          <w:sz w:val="18"/>
        </w:rPr>
        <w:t xml:space="preserve"> </w:t>
      </w:r>
      <w:r w:rsidR="004076F8" w:rsidRPr="004076F8">
        <w:rPr>
          <w:b/>
          <w:i/>
          <w:color w:val="FF0000"/>
          <w:sz w:val="18"/>
        </w:rPr>
        <w:t>[</w:t>
      </w:r>
      <w:r w:rsidR="004076F8" w:rsidRPr="004076F8">
        <w:rPr>
          <w:b/>
          <w:bCs/>
          <w:i/>
          <w:iCs/>
          <w:color w:val="FF0000"/>
          <w:sz w:val="18"/>
        </w:rPr>
        <w:t>Isaiah 47:13-14]</w:t>
      </w:r>
      <w:r w:rsidR="004076F8" w:rsidRPr="004076F8">
        <w:rPr>
          <w:b/>
          <w:bCs/>
          <w:i/>
          <w:iCs/>
          <w:color w:val="000000"/>
          <w:sz w:val="18"/>
        </w:rPr>
        <w:t xml:space="preserve">  </w:t>
      </w:r>
    </w:p>
    <w:p w14:paraId="6FCA1E95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Eastern kings</w:t>
      </w:r>
      <w:r w:rsidRPr="004076F8">
        <w:rPr>
          <w:rFonts w:ascii="Arial" w:hAnsi="Arial" w:cs="Arial"/>
          <w:sz w:val="18"/>
        </w:rPr>
        <w:tab/>
      </w:r>
      <w:r w:rsid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B: magicians</w:t>
      </w:r>
      <w:r w:rsidRPr="004076F8">
        <w:rPr>
          <w:rFonts w:ascii="Arial" w:hAnsi="Arial" w:cs="Arial"/>
          <w:color w:val="FF0000"/>
          <w:sz w:val="18"/>
        </w:rPr>
        <w:tab/>
      </w:r>
      <w:r w:rsidRPr="004076F8">
        <w:rPr>
          <w:rFonts w:ascii="Arial" w:hAnsi="Arial" w:cs="Arial"/>
          <w:sz w:val="18"/>
        </w:rPr>
        <w:tab/>
        <w:t>C: astrologers</w:t>
      </w:r>
      <w:r w:rsidRPr="004076F8">
        <w:rPr>
          <w:rFonts w:ascii="Arial" w:hAnsi="Arial" w:cs="Arial"/>
          <w:sz w:val="18"/>
        </w:rPr>
        <w:tab/>
        <w:t>D: none of the above</w:t>
      </w:r>
    </w:p>
    <w:p w14:paraId="38042726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</w:p>
    <w:p w14:paraId="125EC1BC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19. When the wise men bought their gifts to Jesus, they found him in.</w:t>
      </w:r>
      <w:r w:rsidR="004076F8" w:rsidRPr="004076F8">
        <w:rPr>
          <w:rFonts w:ascii="Arial" w:hAnsi="Arial" w:cs="Arial"/>
          <w:b/>
          <w:bCs/>
          <w:sz w:val="18"/>
        </w:rPr>
        <w:t xml:space="preserve"> </w:t>
      </w:r>
      <w:r w:rsidR="003F5179">
        <w:rPr>
          <w:rFonts w:ascii="Arial" w:hAnsi="Arial" w:cs="Arial"/>
          <w:b/>
          <w:bCs/>
          <w:sz w:val="18"/>
        </w:rPr>
        <w:tab/>
      </w:r>
      <w:r w:rsidR="004076F8" w:rsidRPr="004076F8">
        <w:rPr>
          <w:b/>
          <w:bCs/>
          <w:i/>
          <w:iCs/>
          <w:color w:val="000000"/>
          <w:sz w:val="18"/>
        </w:rPr>
        <w:t xml:space="preserve"> </w:t>
      </w:r>
      <w:r w:rsidR="004076F8" w:rsidRPr="004076F8">
        <w:rPr>
          <w:b/>
          <w:bCs/>
          <w:i/>
          <w:iCs/>
          <w:color w:val="FF0000"/>
          <w:sz w:val="18"/>
        </w:rPr>
        <w:t>[Matthew 2:11]</w:t>
      </w:r>
    </w:p>
    <w:p w14:paraId="583B1679" w14:textId="77777777" w:rsidR="007C5281" w:rsidRPr="004076F8" w:rsidRDefault="007C5281" w:rsidP="007C528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</w:rPr>
      </w:pPr>
      <w:r w:rsidRPr="004076F8">
        <w:rPr>
          <w:rFonts w:ascii="Arial" w:hAnsi="Arial" w:cs="Arial"/>
          <w:sz w:val="18"/>
        </w:rPr>
        <w:t>A: a manger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B: a house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C: a church</w:t>
      </w:r>
      <w:r w:rsidRPr="004076F8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ab/>
        <w:t>D: none of the above</w:t>
      </w:r>
    </w:p>
    <w:p w14:paraId="6DD9FD3E" w14:textId="77777777" w:rsidR="004076F8" w:rsidRPr="004076F8" w:rsidRDefault="004076F8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</w:p>
    <w:p w14:paraId="5ED512D5" w14:textId="77777777" w:rsidR="007C5281" w:rsidRPr="004076F8" w:rsidRDefault="007C5281" w:rsidP="007C52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  <w:r w:rsidRPr="004076F8">
        <w:rPr>
          <w:rFonts w:ascii="Arial" w:hAnsi="Arial" w:cs="Arial"/>
          <w:b/>
          <w:bCs/>
          <w:sz w:val="18"/>
        </w:rPr>
        <w:t>20. Who told Joseph to name the baby Jesus?</w:t>
      </w:r>
      <w:r w:rsidR="003F5179">
        <w:rPr>
          <w:rFonts w:ascii="Arial" w:hAnsi="Arial" w:cs="Arial"/>
          <w:b/>
          <w:bCs/>
          <w:sz w:val="18"/>
        </w:rPr>
        <w:tab/>
      </w:r>
      <w:r w:rsidR="004076F8" w:rsidRPr="004076F8">
        <w:rPr>
          <w:b/>
          <w:bCs/>
          <w:i/>
          <w:iCs/>
          <w:color w:val="000000"/>
          <w:sz w:val="18"/>
        </w:rPr>
        <w:t xml:space="preserve"> </w:t>
      </w:r>
      <w:r w:rsidR="004076F8" w:rsidRPr="004076F8">
        <w:rPr>
          <w:b/>
          <w:bCs/>
          <w:i/>
          <w:iCs/>
          <w:color w:val="FF0000"/>
          <w:sz w:val="18"/>
        </w:rPr>
        <w:t>[Matthew 1:20-21]</w:t>
      </w:r>
    </w:p>
    <w:p w14:paraId="2F405104" w14:textId="77777777" w:rsidR="007C5281" w:rsidRDefault="007C5281" w:rsidP="004076F8">
      <w:pPr>
        <w:pStyle w:val="NormalWeb"/>
        <w:spacing w:before="0" w:beforeAutospacing="0" w:after="0" w:afterAutospacing="0"/>
        <w:ind w:left="720"/>
      </w:pPr>
      <w:r w:rsidRPr="004076F8">
        <w:rPr>
          <w:rFonts w:ascii="Arial" w:hAnsi="Arial" w:cs="Arial"/>
          <w:sz w:val="18"/>
        </w:rPr>
        <w:t>A: Mary</w:t>
      </w:r>
      <w:r w:rsidRPr="004076F8">
        <w:rPr>
          <w:rFonts w:ascii="Arial" w:hAnsi="Arial" w:cs="Arial"/>
          <w:sz w:val="18"/>
        </w:rPr>
        <w:tab/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B: the chief priests &amp; scribes</w:t>
      </w:r>
      <w:r w:rsidRPr="004076F8">
        <w:rPr>
          <w:rFonts w:ascii="Arial" w:hAnsi="Arial" w:cs="Arial"/>
          <w:sz w:val="18"/>
        </w:rPr>
        <w:tab/>
        <w:t>C: angel of the Lord</w:t>
      </w:r>
      <w:r w:rsidR="0052554A">
        <w:rPr>
          <w:rFonts w:ascii="Arial" w:hAnsi="Arial" w:cs="Arial"/>
          <w:sz w:val="18"/>
        </w:rPr>
        <w:tab/>
      </w:r>
      <w:r w:rsidRPr="004076F8">
        <w:rPr>
          <w:rFonts w:ascii="Arial" w:hAnsi="Arial" w:cs="Arial"/>
          <w:sz w:val="18"/>
        </w:rPr>
        <w:t>D: King Herod</w:t>
      </w:r>
    </w:p>
    <w:p w14:paraId="5170E5E9" w14:textId="77777777" w:rsidR="007C5281" w:rsidRDefault="007C5281" w:rsidP="004076F8">
      <w:pPr>
        <w:pStyle w:val="z-BottomofForm"/>
        <w:jc w:val="left"/>
      </w:pPr>
      <w:r>
        <w:t>Bottom of Form</w:t>
      </w:r>
    </w:p>
    <w:p w14:paraId="73310537" w14:textId="77777777" w:rsidR="00C5013B" w:rsidRDefault="00C5013B"/>
    <w:p w14:paraId="3AA20C90" w14:textId="77777777" w:rsidR="00C5013B" w:rsidRDefault="00C5013B">
      <w:pPr>
        <w:pStyle w:val="z-BottomofForm"/>
      </w:pPr>
      <w:r>
        <w:t>Bottom of Form</w:t>
      </w:r>
    </w:p>
    <w:sectPr w:rsidR="00C5013B">
      <w:pgSz w:w="12240" w:h="15840"/>
      <w:pgMar w:top="1296" w:right="1008" w:bottom="1008" w:left="1008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1"/>
    <w:rsid w:val="001B6E6E"/>
    <w:rsid w:val="002B729E"/>
    <w:rsid w:val="003F5179"/>
    <w:rsid w:val="004076F8"/>
    <w:rsid w:val="0052554A"/>
    <w:rsid w:val="007C5281"/>
    <w:rsid w:val="00C5013B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8B19B"/>
  <w15:chartTrackingRefBased/>
  <w15:docId w15:val="{53FA2455-B7FB-4B69-9AF3-34F8B020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lainText">
    <w:name w:val="Plain Text"/>
    <w:basedOn w:val="Normal"/>
    <w:semiHidden/>
    <w:rPr>
      <w:rFonts w:ascii="Courier" w:hAnsi="Courier"/>
      <w:color w:val="00000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Maxx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Bible Trivia Test </vt:lpstr>
    </vt:vector>
  </TitlesOfParts>
  <Company>vp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Bible Trivia Test</dc:title>
  <dc:subject/>
  <dc:creator>Bill McIlvain</dc:creator>
  <cp:keywords/>
  <dc:description/>
  <cp:lastModifiedBy>Bill McIlvain</cp:lastModifiedBy>
  <cp:revision>2</cp:revision>
  <cp:lastPrinted>2009-12-20T01:30:00Z</cp:lastPrinted>
  <dcterms:created xsi:type="dcterms:W3CDTF">2021-12-18T17:31:00Z</dcterms:created>
  <dcterms:modified xsi:type="dcterms:W3CDTF">2021-12-18T17:31:00Z</dcterms:modified>
</cp:coreProperties>
</file>